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EC" w:rsidRDefault="008C38EC">
      <w:pPr>
        <w:spacing w:line="3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color w:val="000000"/>
          <w:sz w:val="28"/>
          <w:szCs w:val="28"/>
        </w:rPr>
        <w:t>附件</w:t>
      </w:r>
      <w:r>
        <w:rPr>
          <w:rFonts w:ascii="仿宋" w:eastAsia="仿宋" w:hAnsi="仿宋" w:cs="方正小标宋简体"/>
          <w:color w:val="000000"/>
          <w:sz w:val="28"/>
          <w:szCs w:val="28"/>
        </w:rPr>
        <w:t>1</w:t>
      </w:r>
    </w:p>
    <w:p w:rsidR="008C38EC" w:rsidRDefault="008C38EC">
      <w:pPr>
        <w:spacing w:line="360" w:lineRule="auto"/>
        <w:jc w:val="center"/>
        <w:rPr>
          <w:rFonts w:ascii="仿宋" w:eastAsia="仿宋" w:hAnsi="仿宋" w:cs="宋体"/>
          <w:color w:val="000000"/>
          <w:sz w:val="28"/>
          <w:szCs w:val="28"/>
          <w:u w:val="double" w:color="FF0000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报名回执表</w:t>
      </w:r>
      <w:r>
        <w:rPr>
          <w:rFonts w:ascii="仿宋" w:eastAsia="仿宋" w:hAnsi="仿宋" w:cs="宋体"/>
          <w:color w:val="000000"/>
          <w:sz w:val="28"/>
          <w:szCs w:val="28"/>
        </w:rPr>
        <w:t xml:space="preserve">                                   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9"/>
        <w:gridCol w:w="1458"/>
        <w:gridCol w:w="634"/>
        <w:gridCol w:w="176"/>
        <w:gridCol w:w="1083"/>
        <w:gridCol w:w="900"/>
        <w:gridCol w:w="821"/>
        <w:gridCol w:w="1309"/>
        <w:gridCol w:w="1683"/>
      </w:tblGrid>
      <w:tr w:rsidR="008C38EC" w:rsidRPr="00560F17">
        <w:trPr>
          <w:cantSplit/>
          <w:trHeight w:val="746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照</w:t>
            </w:r>
          </w:p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片</w:t>
            </w:r>
          </w:p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（务必提供电子版照片）</w:t>
            </w:r>
          </w:p>
        </w:tc>
      </w:tr>
      <w:tr w:rsidR="008C38EC" w:rsidRPr="00560F17">
        <w:trPr>
          <w:cantSplit/>
          <w:trHeight w:val="547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3351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3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Merge/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C38EC" w:rsidRPr="00560F17">
        <w:trPr>
          <w:cantSplit/>
          <w:trHeight w:val="656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0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目前职位</w:t>
            </w:r>
          </w:p>
        </w:tc>
        <w:tc>
          <w:tcPr>
            <w:tcW w:w="303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Merge/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C38EC" w:rsidRPr="00560F17">
        <w:trPr>
          <w:trHeight w:val="90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C38EC" w:rsidRPr="00560F17">
        <w:trPr>
          <w:trHeight w:val="537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C38EC" w:rsidRPr="00560F17">
        <w:trPr>
          <w:cantSplit/>
          <w:trHeight w:val="551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351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电子邮件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C38EC" w:rsidRPr="00560F17">
        <w:trPr>
          <w:cantSplit/>
          <w:trHeight w:val="642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C38EC" w:rsidRPr="00560F17">
        <w:trPr>
          <w:cantSplit/>
          <w:trHeight w:val="3255"/>
          <w:jc w:val="center"/>
        </w:trPr>
        <w:tc>
          <w:tcPr>
            <w:tcW w:w="1439" w:type="dxa"/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承办单位</w:t>
            </w:r>
          </w:p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汇款账号</w:t>
            </w:r>
          </w:p>
        </w:tc>
        <w:tc>
          <w:tcPr>
            <w:tcW w:w="8064" w:type="dxa"/>
            <w:gridSpan w:val="8"/>
            <w:vAlign w:val="center"/>
          </w:tcPr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如需开具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会议费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发票请将报名费汇至以下账户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名：河北旭博节能科技有限公司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开户行：中国民生银行石家庄红旗大街支行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账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号：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627164126</w:t>
            </w:r>
            <w:bookmarkStart w:id="0" w:name="_GoBack"/>
            <w:bookmarkEnd w:id="0"/>
          </w:p>
          <w:p w:rsidR="008C38EC" w:rsidRDefault="008C38EC">
            <w:pPr>
              <w:spacing w:line="340" w:lineRule="exact"/>
              <w:ind w:firstLineChars="578" w:firstLine="1618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专票□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普票□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如需开具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2"/>
                <w:szCs w:val="32"/>
              </w:rPr>
              <w:t>培训费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发票请将报名费汇至以下账户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名：河北省节能协会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开户行：交通银行石家庄友谊南大街支行</w:t>
            </w:r>
          </w:p>
          <w:p w:rsidR="008C38EC" w:rsidRDefault="008C38EC" w:rsidP="009A5781">
            <w:pPr>
              <w:spacing w:line="340" w:lineRule="exact"/>
              <w:ind w:firstLineChars="82" w:firstLine="23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账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号：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1310 8009 0018 0001 61426</w:t>
            </w:r>
          </w:p>
        </w:tc>
      </w:tr>
      <w:tr w:rsidR="008C38EC" w:rsidRPr="00560F17">
        <w:trPr>
          <w:cantSplit/>
          <w:trHeight w:val="1609"/>
          <w:jc w:val="center"/>
        </w:trPr>
        <w:tc>
          <w:tcPr>
            <w:tcW w:w="1439" w:type="dxa"/>
            <w:vAlign w:val="center"/>
          </w:tcPr>
          <w:p w:rsidR="008C38EC" w:rsidRDefault="008C38EC">
            <w:pPr>
              <w:spacing w:line="340" w:lineRule="exact"/>
              <w:ind w:firstLineChars="50" w:firstLine="1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8064" w:type="dxa"/>
            <w:gridSpan w:val="8"/>
            <w:vAlign w:val="center"/>
          </w:tcPr>
          <w:p w:rsidR="008C38EC" w:rsidRDefault="008C38EC">
            <w:pPr>
              <w:spacing w:line="340" w:lineRule="exact"/>
              <w:ind w:firstLineChars="50" w:firstLine="1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单位名称：</w:t>
            </w:r>
          </w:p>
          <w:p w:rsidR="008C38EC" w:rsidRDefault="008C38EC">
            <w:pPr>
              <w:spacing w:line="340" w:lineRule="exact"/>
              <w:ind w:firstLineChars="50" w:firstLine="1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税号：</w:t>
            </w:r>
          </w:p>
          <w:p w:rsidR="008C38EC" w:rsidRDefault="008C38EC">
            <w:pPr>
              <w:spacing w:line="340" w:lineRule="exact"/>
              <w:ind w:firstLineChars="50" w:firstLine="1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地址、电话：</w:t>
            </w:r>
          </w:p>
          <w:p w:rsidR="008C38EC" w:rsidRDefault="008C38EC">
            <w:pPr>
              <w:spacing w:line="340" w:lineRule="exact"/>
              <w:ind w:firstLineChars="50" w:firstLine="1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开户行及账号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;</w:t>
            </w:r>
          </w:p>
        </w:tc>
      </w:tr>
      <w:tr w:rsidR="008C38EC" w:rsidRPr="00560F17">
        <w:trPr>
          <w:cantSplit/>
          <w:trHeight w:val="1148"/>
          <w:jc w:val="center"/>
        </w:trPr>
        <w:tc>
          <w:tcPr>
            <w:tcW w:w="1439" w:type="dxa"/>
            <w:vAlign w:val="center"/>
          </w:tcPr>
          <w:p w:rsidR="008C38EC" w:rsidRDefault="008C38EC">
            <w:pPr>
              <w:spacing w:line="34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8064" w:type="dxa"/>
            <w:gridSpan w:val="8"/>
            <w:vAlign w:val="center"/>
          </w:tcPr>
          <w:p w:rsidR="008C38EC" w:rsidRDefault="008C38EC">
            <w:pPr>
              <w:spacing w:line="34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话：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</w:p>
          <w:p w:rsidR="008C38EC" w:rsidRDefault="008C38EC">
            <w:pPr>
              <w:spacing w:line="300" w:lineRule="exact"/>
              <w:ind w:rightChars="-16" w:right="-34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微信号：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箱：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</w:p>
          <w:p w:rsidR="008C38EC" w:rsidRDefault="008C38EC">
            <w:pPr>
              <w:spacing w:line="300" w:lineRule="exact"/>
              <w:ind w:rightChars="-16" w:right="-34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是否统一安排食宿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是（）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否（）</w:t>
            </w:r>
          </w:p>
          <w:p w:rsidR="008C38EC" w:rsidRDefault="008C38EC">
            <w:pPr>
              <w:spacing w:line="300" w:lineRule="exact"/>
              <w:ind w:rightChars="-16" w:right="-34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本次会议房间协议价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270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间</w:t>
            </w:r>
          </w:p>
        </w:tc>
      </w:tr>
    </w:tbl>
    <w:p w:rsidR="008C38EC" w:rsidRDefault="008C38EC">
      <w:pPr>
        <w:pStyle w:val="BodyTextIndent2"/>
        <w:spacing w:line="400" w:lineRule="exact"/>
        <w:ind w:rightChars="100" w:right="210" w:firstLine="420"/>
        <w:rPr>
          <w:rFonts w:hAnsi="仿宋_GB2312" w:cs="仿宋_GB2312"/>
          <w:color w:val="000000"/>
          <w:kern w:val="0"/>
          <w:szCs w:val="28"/>
        </w:rPr>
      </w:pPr>
      <w:r>
        <w:rPr>
          <w:rFonts w:hAnsi="仿宋_GB2312" w:cs="仿宋_GB2312"/>
          <w:color w:val="000000"/>
          <w:kern w:val="0"/>
          <w:szCs w:val="28"/>
        </w:rPr>
        <w:t xml:space="preserve">  </w:t>
      </w:r>
      <w:r>
        <w:rPr>
          <w:rFonts w:hAnsi="仿宋_GB2312" w:cs="仿宋_GB2312" w:hint="eastAsia"/>
          <w:color w:val="000000"/>
          <w:kern w:val="0"/>
          <w:szCs w:val="28"/>
        </w:rPr>
        <w:t>注：学员请务必提供电子版证件照片及身份证号以备后期制作证书使用，会务组于开班前一周根据各单位报名先后顺序发送报到通知。（此表复制有效）</w:t>
      </w:r>
    </w:p>
    <w:p w:rsidR="008C38EC" w:rsidRDefault="008C38EC">
      <w:pPr>
        <w:pStyle w:val="BodyTextIndent2"/>
        <w:spacing w:line="400" w:lineRule="exact"/>
        <w:ind w:rightChars="100" w:right="210" w:firstLine="420"/>
        <w:rPr>
          <w:rFonts w:hAnsi="仿宋_GB2312" w:cs="仿宋_GB2312"/>
          <w:color w:val="000000"/>
          <w:kern w:val="0"/>
          <w:szCs w:val="28"/>
        </w:rPr>
      </w:pPr>
    </w:p>
    <w:p w:rsidR="008C38EC" w:rsidRDefault="008C38EC">
      <w:pPr>
        <w:pStyle w:val="BodyTextIndent2"/>
        <w:spacing w:line="400" w:lineRule="exact"/>
        <w:ind w:rightChars="100" w:right="210" w:firstLine="420"/>
        <w:rPr>
          <w:rFonts w:hAnsi="仿宋_GB2312" w:cs="仿宋_GB2312"/>
          <w:color w:val="000000"/>
          <w:kern w:val="0"/>
          <w:szCs w:val="28"/>
        </w:rPr>
      </w:pPr>
    </w:p>
    <w:p w:rsidR="008C38EC" w:rsidRDefault="008C38EC" w:rsidP="009A5781">
      <w:pPr>
        <w:widowControl/>
        <w:spacing w:afterLines="5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</w:p>
    <w:p w:rsidR="008C38EC" w:rsidRDefault="008C38EC" w:rsidP="009A5781">
      <w:pPr>
        <w:widowControl/>
        <w:spacing w:afterLines="50"/>
        <w:jc w:val="center"/>
        <w:rPr>
          <w:rFonts w:ascii="黑体" w:eastAsia="黑体" w:hAnsi="黑体" w:cs="宋体"/>
          <w:color w:val="000000"/>
          <w:kern w:val="0"/>
          <w:sz w:val="28"/>
          <w:szCs w:val="24"/>
        </w:rPr>
      </w:pPr>
      <w:r>
        <w:rPr>
          <w:rFonts w:ascii="黑体" w:eastAsia="黑体" w:hAnsi="黑体" w:hint="eastAsia"/>
          <w:color w:val="000000"/>
          <w:kern w:val="0"/>
          <w:sz w:val="32"/>
          <w:szCs w:val="20"/>
        </w:rPr>
        <w:t>河北省重点用能单位能源管理负责人备案表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4"/>
        <w:gridCol w:w="571"/>
        <w:gridCol w:w="14"/>
        <w:gridCol w:w="2254"/>
        <w:gridCol w:w="818"/>
        <w:gridCol w:w="1025"/>
        <w:gridCol w:w="1559"/>
        <w:gridCol w:w="1276"/>
        <w:gridCol w:w="1980"/>
      </w:tblGrid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tcBorders>
              <w:top w:val="single" w:sz="12" w:space="0" w:color="auto"/>
            </w:tcBorders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单位名称</w:t>
            </w:r>
          </w:p>
        </w:tc>
        <w:tc>
          <w:tcPr>
            <w:tcW w:w="6932" w:type="dxa"/>
            <w:gridSpan w:val="5"/>
            <w:tcBorders>
              <w:top w:val="single" w:sz="12" w:space="0" w:color="auto"/>
            </w:tcBorders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（照片）</w:t>
            </w: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企业</w:t>
            </w:r>
          </w:p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法人代码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0"/>
              </w:rPr>
              <w:t>2018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年综合能耗</w:t>
            </w:r>
          </w:p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>tce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025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民族</w:t>
            </w: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出生年月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学历</w:t>
            </w:r>
          </w:p>
        </w:tc>
        <w:tc>
          <w:tcPr>
            <w:tcW w:w="3860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职务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职称</w:t>
            </w:r>
          </w:p>
        </w:tc>
        <w:tc>
          <w:tcPr>
            <w:tcW w:w="3860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传真</w:t>
            </w:r>
          </w:p>
        </w:tc>
        <w:tc>
          <w:tcPr>
            <w:tcW w:w="2584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1980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5656" w:type="dxa"/>
            <w:gridSpan w:val="4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邮编</w:t>
            </w:r>
          </w:p>
        </w:tc>
        <w:tc>
          <w:tcPr>
            <w:tcW w:w="1980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3543" w:type="dxa"/>
            <w:gridSpan w:val="4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聘任为能源管理人员时间</w:t>
            </w:r>
          </w:p>
        </w:tc>
        <w:tc>
          <w:tcPr>
            <w:tcW w:w="6658" w:type="dxa"/>
            <w:gridSpan w:val="5"/>
            <w:vAlign w:val="center"/>
          </w:tcPr>
          <w:p w:rsidR="008C38EC" w:rsidRDefault="008C38EC">
            <w:pPr>
              <w:widowControl/>
              <w:adjustRightInd w:val="0"/>
              <w:snapToGrid w:val="0"/>
              <w:ind w:firstLineChars="400" w:firstLine="84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至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月</w:t>
            </w:r>
          </w:p>
        </w:tc>
      </w:tr>
      <w:tr w:rsidR="008C38EC" w:rsidRPr="00560F17">
        <w:trPr>
          <w:trHeight w:val="510"/>
          <w:jc w:val="center"/>
        </w:trPr>
        <w:tc>
          <w:tcPr>
            <w:tcW w:w="1275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培训地点</w:t>
            </w:r>
          </w:p>
        </w:tc>
        <w:tc>
          <w:tcPr>
            <w:tcW w:w="1559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证书编号</w:t>
            </w:r>
          </w:p>
        </w:tc>
        <w:tc>
          <w:tcPr>
            <w:tcW w:w="1980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5386" w:type="dxa"/>
            <w:gridSpan w:val="6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培训主办单位</w:t>
            </w:r>
          </w:p>
        </w:tc>
        <w:tc>
          <w:tcPr>
            <w:tcW w:w="4815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2052"/>
          <w:jc w:val="center"/>
        </w:trPr>
        <w:tc>
          <w:tcPr>
            <w:tcW w:w="704" w:type="dxa"/>
            <w:vAlign w:val="center"/>
          </w:tcPr>
          <w:p w:rsidR="008C38EC" w:rsidRDefault="008C38EC">
            <w:pPr>
              <w:widowControl/>
              <w:spacing w:line="400" w:lineRule="exact"/>
              <w:ind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工作</w:t>
            </w:r>
          </w:p>
          <w:p w:rsidR="008C38EC" w:rsidRDefault="008C38EC">
            <w:pPr>
              <w:widowControl/>
              <w:spacing w:line="400" w:lineRule="exact"/>
              <w:ind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简</w:t>
            </w:r>
          </w:p>
          <w:p w:rsidR="008C38EC" w:rsidRDefault="008C38EC">
            <w:pPr>
              <w:widowControl/>
              <w:spacing w:line="400" w:lineRule="exact"/>
              <w:ind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9497" w:type="dxa"/>
            <w:gridSpan w:val="8"/>
            <w:vAlign w:val="center"/>
          </w:tcPr>
          <w:p w:rsidR="008C38EC" w:rsidRDefault="008C38EC">
            <w:pPr>
              <w:widowControl/>
              <w:tabs>
                <w:tab w:val="left" w:pos="2918"/>
              </w:tabs>
              <w:spacing w:line="400" w:lineRule="exact"/>
              <w:ind w:right="13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8C38EC" w:rsidRDefault="008C38EC"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C38EC" w:rsidRPr="00560F17">
        <w:trPr>
          <w:trHeight w:val="2805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9497" w:type="dxa"/>
            <w:gridSpan w:val="8"/>
            <w:tcBorders>
              <w:bottom w:val="single" w:sz="12" w:space="0" w:color="auto"/>
            </w:tcBorders>
            <w:vAlign w:val="center"/>
          </w:tcPr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60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（单位盖章）</w:t>
            </w:r>
          </w:p>
          <w:p w:rsidR="008C38EC" w:rsidRDefault="008C38EC">
            <w:pPr>
              <w:widowControl/>
              <w:spacing w:line="400" w:lineRule="exact"/>
              <w:ind w:right="36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</w:t>
            </w:r>
          </w:p>
          <w:p w:rsidR="008C38EC" w:rsidRDefault="008C38EC">
            <w:pPr>
              <w:widowControl/>
              <w:spacing w:line="400" w:lineRule="exact"/>
              <w:ind w:right="36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</w:tbl>
    <w:p w:rsidR="008C38EC" w:rsidRDefault="008C38EC">
      <w:pPr>
        <w:widowControl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Times New Roman" w:eastAsia="黑体" w:hAnsi="Times New Roman"/>
          <w:color w:val="000000"/>
          <w:kern w:val="0"/>
          <w:szCs w:val="21"/>
        </w:rPr>
        <w:t xml:space="preserve">   </w:t>
      </w:r>
    </w:p>
    <w:p w:rsidR="008C38EC" w:rsidRDefault="008C38EC">
      <w:pPr>
        <w:widowControl/>
        <w:jc w:val="left"/>
        <w:rPr>
          <w:rFonts w:hAnsi="仿宋_GB2312" w:cs="仿宋_GB2312"/>
          <w:color w:val="000000"/>
          <w:kern w:val="0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填报人：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联系电话：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填报日期：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月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日</w:t>
      </w:r>
    </w:p>
    <w:p w:rsidR="008C38EC" w:rsidRDefault="008C38EC" w:rsidP="009A5781">
      <w:pPr>
        <w:widowControl/>
        <w:spacing w:afterLines="5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8C38EC" w:rsidRDefault="008C38EC" w:rsidP="009A5781">
      <w:pPr>
        <w:widowControl/>
        <w:spacing w:afterLines="5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</w:p>
    <w:p w:rsidR="008C38EC" w:rsidRDefault="008C38EC" w:rsidP="009A5781">
      <w:pPr>
        <w:widowControl/>
        <w:spacing w:afterLines="50"/>
        <w:jc w:val="center"/>
        <w:rPr>
          <w:rFonts w:ascii="黑体" w:eastAsia="黑体" w:hAnsi="黑体" w:cs="宋体"/>
          <w:color w:val="000000"/>
          <w:kern w:val="0"/>
          <w:sz w:val="28"/>
          <w:szCs w:val="24"/>
        </w:rPr>
      </w:pPr>
      <w:r>
        <w:rPr>
          <w:rFonts w:ascii="黑体" w:eastAsia="黑体" w:hAnsi="黑体" w:hint="eastAsia"/>
          <w:color w:val="000000"/>
          <w:kern w:val="0"/>
          <w:sz w:val="32"/>
          <w:szCs w:val="20"/>
        </w:rPr>
        <w:t>河北省重点用能单位能源管理人员备案表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4"/>
        <w:gridCol w:w="571"/>
        <w:gridCol w:w="14"/>
        <w:gridCol w:w="2254"/>
        <w:gridCol w:w="818"/>
        <w:gridCol w:w="1025"/>
        <w:gridCol w:w="1559"/>
        <w:gridCol w:w="1276"/>
        <w:gridCol w:w="1980"/>
      </w:tblGrid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tcBorders>
              <w:top w:val="single" w:sz="12" w:space="0" w:color="auto"/>
            </w:tcBorders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单位名称</w:t>
            </w:r>
          </w:p>
        </w:tc>
        <w:tc>
          <w:tcPr>
            <w:tcW w:w="6932" w:type="dxa"/>
            <w:gridSpan w:val="5"/>
            <w:tcBorders>
              <w:top w:val="single" w:sz="12" w:space="0" w:color="auto"/>
            </w:tcBorders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（照片）</w:t>
            </w: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企业</w:t>
            </w:r>
          </w:p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法人代码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0"/>
              </w:rPr>
              <w:t>2018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年综合能耗</w:t>
            </w:r>
          </w:p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>tce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025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民族</w:t>
            </w: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出生年月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学历</w:t>
            </w:r>
          </w:p>
        </w:tc>
        <w:tc>
          <w:tcPr>
            <w:tcW w:w="3860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职务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职称</w:t>
            </w:r>
          </w:p>
        </w:tc>
        <w:tc>
          <w:tcPr>
            <w:tcW w:w="3860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2254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传真</w:t>
            </w:r>
          </w:p>
        </w:tc>
        <w:tc>
          <w:tcPr>
            <w:tcW w:w="2584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1980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1289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通讯地址</w:t>
            </w:r>
          </w:p>
        </w:tc>
        <w:tc>
          <w:tcPr>
            <w:tcW w:w="5656" w:type="dxa"/>
            <w:gridSpan w:val="4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邮编</w:t>
            </w:r>
          </w:p>
        </w:tc>
        <w:tc>
          <w:tcPr>
            <w:tcW w:w="1980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3543" w:type="dxa"/>
            <w:gridSpan w:val="4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聘任为能源管理人员时间</w:t>
            </w:r>
          </w:p>
        </w:tc>
        <w:tc>
          <w:tcPr>
            <w:tcW w:w="6658" w:type="dxa"/>
            <w:gridSpan w:val="5"/>
            <w:vAlign w:val="center"/>
          </w:tcPr>
          <w:p w:rsidR="008C38EC" w:rsidRDefault="008C38EC">
            <w:pPr>
              <w:widowControl/>
              <w:adjustRightInd w:val="0"/>
              <w:snapToGrid w:val="0"/>
              <w:ind w:firstLineChars="400" w:firstLine="84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至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月</w:t>
            </w:r>
          </w:p>
        </w:tc>
      </w:tr>
      <w:tr w:rsidR="008C38EC" w:rsidRPr="00560F17">
        <w:trPr>
          <w:trHeight w:val="510"/>
          <w:jc w:val="center"/>
        </w:trPr>
        <w:tc>
          <w:tcPr>
            <w:tcW w:w="1275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培训地点</w:t>
            </w:r>
          </w:p>
        </w:tc>
        <w:tc>
          <w:tcPr>
            <w:tcW w:w="1559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证书编号</w:t>
            </w:r>
          </w:p>
        </w:tc>
        <w:tc>
          <w:tcPr>
            <w:tcW w:w="1980" w:type="dxa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510"/>
          <w:jc w:val="center"/>
        </w:trPr>
        <w:tc>
          <w:tcPr>
            <w:tcW w:w="5386" w:type="dxa"/>
            <w:gridSpan w:val="6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培训主办单位</w:t>
            </w:r>
          </w:p>
        </w:tc>
        <w:tc>
          <w:tcPr>
            <w:tcW w:w="4815" w:type="dxa"/>
            <w:gridSpan w:val="3"/>
            <w:vAlign w:val="center"/>
          </w:tcPr>
          <w:p w:rsidR="008C38EC" w:rsidRDefault="008C3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</w:p>
        </w:tc>
      </w:tr>
      <w:tr w:rsidR="008C38EC" w:rsidRPr="00560F17">
        <w:trPr>
          <w:trHeight w:val="2052"/>
          <w:jc w:val="center"/>
        </w:trPr>
        <w:tc>
          <w:tcPr>
            <w:tcW w:w="704" w:type="dxa"/>
            <w:vAlign w:val="center"/>
          </w:tcPr>
          <w:p w:rsidR="008C38EC" w:rsidRDefault="008C38EC">
            <w:pPr>
              <w:widowControl/>
              <w:spacing w:line="400" w:lineRule="exact"/>
              <w:ind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工作</w:t>
            </w:r>
          </w:p>
          <w:p w:rsidR="008C38EC" w:rsidRDefault="008C38EC">
            <w:pPr>
              <w:widowControl/>
              <w:spacing w:line="400" w:lineRule="exact"/>
              <w:ind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简</w:t>
            </w:r>
          </w:p>
          <w:p w:rsidR="008C38EC" w:rsidRDefault="008C38EC">
            <w:pPr>
              <w:widowControl/>
              <w:spacing w:line="400" w:lineRule="exact"/>
              <w:ind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历</w:t>
            </w:r>
          </w:p>
        </w:tc>
        <w:tc>
          <w:tcPr>
            <w:tcW w:w="9497" w:type="dxa"/>
            <w:gridSpan w:val="8"/>
            <w:vAlign w:val="center"/>
          </w:tcPr>
          <w:p w:rsidR="008C38EC" w:rsidRDefault="008C38EC">
            <w:pPr>
              <w:widowControl/>
              <w:tabs>
                <w:tab w:val="left" w:pos="2918"/>
              </w:tabs>
              <w:spacing w:line="400" w:lineRule="exact"/>
              <w:ind w:right="13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  <w:p w:rsidR="008C38EC" w:rsidRDefault="008C38EC"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C38EC" w:rsidRPr="00560F17">
        <w:trPr>
          <w:trHeight w:val="2805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8C38EC" w:rsidRDefault="008C38E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9497" w:type="dxa"/>
            <w:gridSpan w:val="8"/>
            <w:tcBorders>
              <w:bottom w:val="single" w:sz="12" w:space="0" w:color="auto"/>
            </w:tcBorders>
            <w:vAlign w:val="center"/>
          </w:tcPr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48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8C38EC" w:rsidRDefault="008C38EC">
            <w:pPr>
              <w:widowControl/>
              <w:spacing w:line="400" w:lineRule="exact"/>
              <w:ind w:right="60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（单位盖章）</w:t>
            </w:r>
          </w:p>
          <w:p w:rsidR="008C38EC" w:rsidRDefault="008C38EC">
            <w:pPr>
              <w:widowControl/>
              <w:spacing w:line="400" w:lineRule="exact"/>
              <w:ind w:right="36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</w:t>
            </w:r>
          </w:p>
          <w:p w:rsidR="008C38EC" w:rsidRDefault="008C38EC">
            <w:pPr>
              <w:widowControl/>
              <w:spacing w:line="400" w:lineRule="exact"/>
              <w:ind w:right="36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</w:tbl>
    <w:p w:rsidR="008C38EC" w:rsidRDefault="008C38EC">
      <w:pPr>
        <w:widowControl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Times New Roman" w:eastAsia="黑体" w:hAnsi="Times New Roman"/>
          <w:color w:val="000000"/>
          <w:kern w:val="0"/>
          <w:szCs w:val="21"/>
        </w:rPr>
        <w:t xml:space="preserve">   </w:t>
      </w:r>
    </w:p>
    <w:p w:rsidR="008C38EC" w:rsidRDefault="008C38EC">
      <w:pPr>
        <w:widowControl/>
        <w:jc w:val="left"/>
        <w:rPr>
          <w:rFonts w:hAnsi="仿宋_GB2312" w:cs="仿宋_GB2312"/>
          <w:color w:val="000000"/>
          <w:kern w:val="0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填报人：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联系电话：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填报日期：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年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月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日</w:t>
      </w:r>
    </w:p>
    <w:sectPr w:rsidR="008C38EC" w:rsidSect="009A5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EC" w:rsidRDefault="008C38EC" w:rsidP="00631AD1">
      <w:r>
        <w:separator/>
      </w:r>
    </w:p>
  </w:endnote>
  <w:endnote w:type="continuationSeparator" w:id="0">
    <w:p w:rsidR="008C38EC" w:rsidRDefault="008C38EC" w:rsidP="0063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C" w:rsidRDefault="008C3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C" w:rsidRDefault="008C38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C" w:rsidRDefault="008C3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EC" w:rsidRDefault="008C38EC" w:rsidP="00631AD1">
      <w:r>
        <w:separator/>
      </w:r>
    </w:p>
  </w:footnote>
  <w:footnote w:type="continuationSeparator" w:id="0">
    <w:p w:rsidR="008C38EC" w:rsidRDefault="008C38EC" w:rsidP="0063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C" w:rsidRDefault="008C3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C" w:rsidRDefault="008C38EC" w:rsidP="009A578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C" w:rsidRDefault="008C3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EAA"/>
    <w:rsid w:val="00001FF8"/>
    <w:rsid w:val="00002330"/>
    <w:rsid w:val="00002FAE"/>
    <w:rsid w:val="00003CF7"/>
    <w:rsid w:val="00006E7C"/>
    <w:rsid w:val="00006FE8"/>
    <w:rsid w:val="0001474C"/>
    <w:rsid w:val="000214F1"/>
    <w:rsid w:val="00030B1D"/>
    <w:rsid w:val="00033E9E"/>
    <w:rsid w:val="00034A37"/>
    <w:rsid w:val="000354C9"/>
    <w:rsid w:val="0004193A"/>
    <w:rsid w:val="000434EA"/>
    <w:rsid w:val="00046A5F"/>
    <w:rsid w:val="0005225A"/>
    <w:rsid w:val="000529B4"/>
    <w:rsid w:val="00055A5D"/>
    <w:rsid w:val="00056C93"/>
    <w:rsid w:val="00060A19"/>
    <w:rsid w:val="00062913"/>
    <w:rsid w:val="00065F75"/>
    <w:rsid w:val="00073428"/>
    <w:rsid w:val="00074231"/>
    <w:rsid w:val="00076123"/>
    <w:rsid w:val="000768F3"/>
    <w:rsid w:val="0008338C"/>
    <w:rsid w:val="000863E8"/>
    <w:rsid w:val="00087499"/>
    <w:rsid w:val="0009424C"/>
    <w:rsid w:val="0009469B"/>
    <w:rsid w:val="000A1AFF"/>
    <w:rsid w:val="000A3B47"/>
    <w:rsid w:val="000A3B70"/>
    <w:rsid w:val="000B277D"/>
    <w:rsid w:val="000B3F61"/>
    <w:rsid w:val="000B584B"/>
    <w:rsid w:val="000C0D25"/>
    <w:rsid w:val="000C7923"/>
    <w:rsid w:val="000D00D5"/>
    <w:rsid w:val="000D1F85"/>
    <w:rsid w:val="000D2D98"/>
    <w:rsid w:val="000D38E5"/>
    <w:rsid w:val="000D6DA8"/>
    <w:rsid w:val="000E233E"/>
    <w:rsid w:val="000F177D"/>
    <w:rsid w:val="000F70B1"/>
    <w:rsid w:val="00103C62"/>
    <w:rsid w:val="001054B2"/>
    <w:rsid w:val="00105C7A"/>
    <w:rsid w:val="00106692"/>
    <w:rsid w:val="0011686A"/>
    <w:rsid w:val="00117220"/>
    <w:rsid w:val="00121679"/>
    <w:rsid w:val="00124C67"/>
    <w:rsid w:val="00126606"/>
    <w:rsid w:val="0012667D"/>
    <w:rsid w:val="00126E05"/>
    <w:rsid w:val="001343E1"/>
    <w:rsid w:val="00142296"/>
    <w:rsid w:val="0014330D"/>
    <w:rsid w:val="00150A6D"/>
    <w:rsid w:val="00150E5C"/>
    <w:rsid w:val="00152D27"/>
    <w:rsid w:val="00154FA2"/>
    <w:rsid w:val="00163797"/>
    <w:rsid w:val="00164C56"/>
    <w:rsid w:val="00166BA9"/>
    <w:rsid w:val="0017132A"/>
    <w:rsid w:val="00172086"/>
    <w:rsid w:val="0017303B"/>
    <w:rsid w:val="00176DE2"/>
    <w:rsid w:val="0018057F"/>
    <w:rsid w:val="0018118C"/>
    <w:rsid w:val="00190CC0"/>
    <w:rsid w:val="001921EC"/>
    <w:rsid w:val="001A0BA2"/>
    <w:rsid w:val="001A0EF3"/>
    <w:rsid w:val="001A2ACC"/>
    <w:rsid w:val="001A4508"/>
    <w:rsid w:val="001A7EF7"/>
    <w:rsid w:val="001B268E"/>
    <w:rsid w:val="001B3FA3"/>
    <w:rsid w:val="001B6473"/>
    <w:rsid w:val="001C1C90"/>
    <w:rsid w:val="001C4D4E"/>
    <w:rsid w:val="001D0BF0"/>
    <w:rsid w:val="001D3652"/>
    <w:rsid w:val="001D3EEE"/>
    <w:rsid w:val="001D6163"/>
    <w:rsid w:val="001D6CAD"/>
    <w:rsid w:val="001E067C"/>
    <w:rsid w:val="001E10E8"/>
    <w:rsid w:val="001E661A"/>
    <w:rsid w:val="001F1322"/>
    <w:rsid w:val="001F215C"/>
    <w:rsid w:val="001F31B4"/>
    <w:rsid w:val="001F6843"/>
    <w:rsid w:val="002044ED"/>
    <w:rsid w:val="0020531A"/>
    <w:rsid w:val="002053AB"/>
    <w:rsid w:val="00206C7A"/>
    <w:rsid w:val="00207F6C"/>
    <w:rsid w:val="00212C2D"/>
    <w:rsid w:val="00213A63"/>
    <w:rsid w:val="00213B9E"/>
    <w:rsid w:val="00216530"/>
    <w:rsid w:val="002206D9"/>
    <w:rsid w:val="002243FB"/>
    <w:rsid w:val="002277C9"/>
    <w:rsid w:val="00232982"/>
    <w:rsid w:val="00237BAC"/>
    <w:rsid w:val="00243154"/>
    <w:rsid w:val="00251B4C"/>
    <w:rsid w:val="0025462D"/>
    <w:rsid w:val="00257CEA"/>
    <w:rsid w:val="00261BA5"/>
    <w:rsid w:val="002640D1"/>
    <w:rsid w:val="002653E0"/>
    <w:rsid w:val="00267646"/>
    <w:rsid w:val="00275477"/>
    <w:rsid w:val="0027596C"/>
    <w:rsid w:val="00277C47"/>
    <w:rsid w:val="00281748"/>
    <w:rsid w:val="0028480D"/>
    <w:rsid w:val="00291F1A"/>
    <w:rsid w:val="002A1DA0"/>
    <w:rsid w:val="002A4A3A"/>
    <w:rsid w:val="002A5B81"/>
    <w:rsid w:val="002A62A8"/>
    <w:rsid w:val="002A6C9D"/>
    <w:rsid w:val="002A72D8"/>
    <w:rsid w:val="002C014E"/>
    <w:rsid w:val="002C0ADC"/>
    <w:rsid w:val="002C1E48"/>
    <w:rsid w:val="002C40B3"/>
    <w:rsid w:val="002C71B0"/>
    <w:rsid w:val="002D63A3"/>
    <w:rsid w:val="002E4C4B"/>
    <w:rsid w:val="002E5A02"/>
    <w:rsid w:val="002F07D0"/>
    <w:rsid w:val="002F0922"/>
    <w:rsid w:val="002F4C45"/>
    <w:rsid w:val="002F5F02"/>
    <w:rsid w:val="0030442A"/>
    <w:rsid w:val="003054CD"/>
    <w:rsid w:val="0030700B"/>
    <w:rsid w:val="00307B57"/>
    <w:rsid w:val="00310C30"/>
    <w:rsid w:val="0031213D"/>
    <w:rsid w:val="0031311D"/>
    <w:rsid w:val="003213D6"/>
    <w:rsid w:val="00321F98"/>
    <w:rsid w:val="00325C62"/>
    <w:rsid w:val="003315E7"/>
    <w:rsid w:val="0033492B"/>
    <w:rsid w:val="00334B29"/>
    <w:rsid w:val="003410C0"/>
    <w:rsid w:val="00346970"/>
    <w:rsid w:val="00351614"/>
    <w:rsid w:val="003518C4"/>
    <w:rsid w:val="003526BC"/>
    <w:rsid w:val="0036697B"/>
    <w:rsid w:val="00371E67"/>
    <w:rsid w:val="003728AE"/>
    <w:rsid w:val="003733DE"/>
    <w:rsid w:val="003736F6"/>
    <w:rsid w:val="003739A3"/>
    <w:rsid w:val="00375AC2"/>
    <w:rsid w:val="00385C3B"/>
    <w:rsid w:val="00385DA4"/>
    <w:rsid w:val="0039005F"/>
    <w:rsid w:val="00394C61"/>
    <w:rsid w:val="00397D42"/>
    <w:rsid w:val="003A0D0B"/>
    <w:rsid w:val="003A4C57"/>
    <w:rsid w:val="003A4D2B"/>
    <w:rsid w:val="003A4F43"/>
    <w:rsid w:val="003A5064"/>
    <w:rsid w:val="003A5C36"/>
    <w:rsid w:val="003B1679"/>
    <w:rsid w:val="003B1A62"/>
    <w:rsid w:val="003B4CD2"/>
    <w:rsid w:val="003B556B"/>
    <w:rsid w:val="003B7E33"/>
    <w:rsid w:val="003C4CBA"/>
    <w:rsid w:val="003C6DAE"/>
    <w:rsid w:val="003D42E0"/>
    <w:rsid w:val="003F404D"/>
    <w:rsid w:val="003F4543"/>
    <w:rsid w:val="003F6AC8"/>
    <w:rsid w:val="00402066"/>
    <w:rsid w:val="0040331A"/>
    <w:rsid w:val="0040674E"/>
    <w:rsid w:val="004110F5"/>
    <w:rsid w:val="0041118F"/>
    <w:rsid w:val="0041432E"/>
    <w:rsid w:val="00414D7B"/>
    <w:rsid w:val="00415572"/>
    <w:rsid w:val="00416F31"/>
    <w:rsid w:val="00421803"/>
    <w:rsid w:val="00422F27"/>
    <w:rsid w:val="00423DDF"/>
    <w:rsid w:val="00427538"/>
    <w:rsid w:val="00432E48"/>
    <w:rsid w:val="0043540A"/>
    <w:rsid w:val="00442279"/>
    <w:rsid w:val="00444C1F"/>
    <w:rsid w:val="004454E8"/>
    <w:rsid w:val="00447FB0"/>
    <w:rsid w:val="00454891"/>
    <w:rsid w:val="004567F1"/>
    <w:rsid w:val="0045700C"/>
    <w:rsid w:val="00460265"/>
    <w:rsid w:val="004625D2"/>
    <w:rsid w:val="00464D48"/>
    <w:rsid w:val="00467D34"/>
    <w:rsid w:val="00472D2B"/>
    <w:rsid w:val="00473FD6"/>
    <w:rsid w:val="004757B6"/>
    <w:rsid w:val="004775BA"/>
    <w:rsid w:val="00483AFD"/>
    <w:rsid w:val="004864AB"/>
    <w:rsid w:val="00487136"/>
    <w:rsid w:val="004A0D67"/>
    <w:rsid w:val="004B3245"/>
    <w:rsid w:val="004B4077"/>
    <w:rsid w:val="004B78C3"/>
    <w:rsid w:val="004B78DB"/>
    <w:rsid w:val="004C09EC"/>
    <w:rsid w:val="004C2C6C"/>
    <w:rsid w:val="004C45D9"/>
    <w:rsid w:val="004C5BDC"/>
    <w:rsid w:val="004C5C53"/>
    <w:rsid w:val="004D0EAA"/>
    <w:rsid w:val="004D7312"/>
    <w:rsid w:val="004D7DCD"/>
    <w:rsid w:val="004E184E"/>
    <w:rsid w:val="004E711F"/>
    <w:rsid w:val="004F2046"/>
    <w:rsid w:val="004F2605"/>
    <w:rsid w:val="004F3310"/>
    <w:rsid w:val="004F75E1"/>
    <w:rsid w:val="004F7E4A"/>
    <w:rsid w:val="00506659"/>
    <w:rsid w:val="00514944"/>
    <w:rsid w:val="005229BE"/>
    <w:rsid w:val="00525875"/>
    <w:rsid w:val="00530B54"/>
    <w:rsid w:val="005320BC"/>
    <w:rsid w:val="00537325"/>
    <w:rsid w:val="00543D6F"/>
    <w:rsid w:val="00544F01"/>
    <w:rsid w:val="005471EA"/>
    <w:rsid w:val="00547FB8"/>
    <w:rsid w:val="00550D00"/>
    <w:rsid w:val="00553704"/>
    <w:rsid w:val="00553C98"/>
    <w:rsid w:val="0055441E"/>
    <w:rsid w:val="00554C76"/>
    <w:rsid w:val="00560F17"/>
    <w:rsid w:val="005613A3"/>
    <w:rsid w:val="00564E68"/>
    <w:rsid w:val="00572D96"/>
    <w:rsid w:val="0057390B"/>
    <w:rsid w:val="0057514D"/>
    <w:rsid w:val="00576B87"/>
    <w:rsid w:val="00581599"/>
    <w:rsid w:val="0058602F"/>
    <w:rsid w:val="005A663C"/>
    <w:rsid w:val="005B24BD"/>
    <w:rsid w:val="005B563F"/>
    <w:rsid w:val="005B6EFE"/>
    <w:rsid w:val="005B7204"/>
    <w:rsid w:val="005C0686"/>
    <w:rsid w:val="005C1EDD"/>
    <w:rsid w:val="005C4064"/>
    <w:rsid w:val="005D0903"/>
    <w:rsid w:val="005D1161"/>
    <w:rsid w:val="005D5A13"/>
    <w:rsid w:val="005E1D8F"/>
    <w:rsid w:val="005E3EC9"/>
    <w:rsid w:val="005E4534"/>
    <w:rsid w:val="005E4FF0"/>
    <w:rsid w:val="005E5F1A"/>
    <w:rsid w:val="006073AB"/>
    <w:rsid w:val="00610A7E"/>
    <w:rsid w:val="00610BC4"/>
    <w:rsid w:val="00612268"/>
    <w:rsid w:val="00615217"/>
    <w:rsid w:val="00625D31"/>
    <w:rsid w:val="00631AD1"/>
    <w:rsid w:val="00631E5B"/>
    <w:rsid w:val="006354B9"/>
    <w:rsid w:val="00636464"/>
    <w:rsid w:val="006517BA"/>
    <w:rsid w:val="006544FB"/>
    <w:rsid w:val="00660B4F"/>
    <w:rsid w:val="0066230B"/>
    <w:rsid w:val="006706CE"/>
    <w:rsid w:val="00672414"/>
    <w:rsid w:val="0067251F"/>
    <w:rsid w:val="006727E8"/>
    <w:rsid w:val="00675D68"/>
    <w:rsid w:val="00676CB3"/>
    <w:rsid w:val="00684861"/>
    <w:rsid w:val="00685E5B"/>
    <w:rsid w:val="00687073"/>
    <w:rsid w:val="0068776E"/>
    <w:rsid w:val="00687D73"/>
    <w:rsid w:val="00687ED6"/>
    <w:rsid w:val="006903D9"/>
    <w:rsid w:val="00691741"/>
    <w:rsid w:val="00692968"/>
    <w:rsid w:val="006945C6"/>
    <w:rsid w:val="006B27E8"/>
    <w:rsid w:val="006B400B"/>
    <w:rsid w:val="006C146F"/>
    <w:rsid w:val="006C247C"/>
    <w:rsid w:val="006C3408"/>
    <w:rsid w:val="006C37FB"/>
    <w:rsid w:val="006C4F43"/>
    <w:rsid w:val="006D3EA7"/>
    <w:rsid w:val="006D655E"/>
    <w:rsid w:val="006D6F00"/>
    <w:rsid w:val="006E2F80"/>
    <w:rsid w:val="006E7A4C"/>
    <w:rsid w:val="006F2AD6"/>
    <w:rsid w:val="006F3B46"/>
    <w:rsid w:val="006F51AF"/>
    <w:rsid w:val="00702C5D"/>
    <w:rsid w:val="0070378D"/>
    <w:rsid w:val="00703CEC"/>
    <w:rsid w:val="00705534"/>
    <w:rsid w:val="0071179C"/>
    <w:rsid w:val="00714068"/>
    <w:rsid w:val="007145C9"/>
    <w:rsid w:val="007162FE"/>
    <w:rsid w:val="00716C6B"/>
    <w:rsid w:val="00716E1E"/>
    <w:rsid w:val="00721000"/>
    <w:rsid w:val="00722E87"/>
    <w:rsid w:val="007233A2"/>
    <w:rsid w:val="007234D7"/>
    <w:rsid w:val="007235ED"/>
    <w:rsid w:val="007305C9"/>
    <w:rsid w:val="0073154A"/>
    <w:rsid w:val="00732F78"/>
    <w:rsid w:val="00736F3B"/>
    <w:rsid w:val="00752730"/>
    <w:rsid w:val="0075334F"/>
    <w:rsid w:val="0076064D"/>
    <w:rsid w:val="00760C2B"/>
    <w:rsid w:val="00763B93"/>
    <w:rsid w:val="0076402B"/>
    <w:rsid w:val="00766D97"/>
    <w:rsid w:val="00767D52"/>
    <w:rsid w:val="00773873"/>
    <w:rsid w:val="00781120"/>
    <w:rsid w:val="007822DF"/>
    <w:rsid w:val="0079238D"/>
    <w:rsid w:val="007A71FB"/>
    <w:rsid w:val="007C19AF"/>
    <w:rsid w:val="007C28C1"/>
    <w:rsid w:val="007C46FF"/>
    <w:rsid w:val="007C5448"/>
    <w:rsid w:val="007D1C4B"/>
    <w:rsid w:val="007D4122"/>
    <w:rsid w:val="007D4248"/>
    <w:rsid w:val="007D626D"/>
    <w:rsid w:val="007E79CB"/>
    <w:rsid w:val="007F19F8"/>
    <w:rsid w:val="007F32AD"/>
    <w:rsid w:val="007F32DB"/>
    <w:rsid w:val="00800C0E"/>
    <w:rsid w:val="00801F40"/>
    <w:rsid w:val="00803A01"/>
    <w:rsid w:val="008100C7"/>
    <w:rsid w:val="008104A2"/>
    <w:rsid w:val="00814E73"/>
    <w:rsid w:val="0082265D"/>
    <w:rsid w:val="00823E44"/>
    <w:rsid w:val="008247CC"/>
    <w:rsid w:val="00827926"/>
    <w:rsid w:val="008304D5"/>
    <w:rsid w:val="00832302"/>
    <w:rsid w:val="008329F8"/>
    <w:rsid w:val="00833587"/>
    <w:rsid w:val="0084698D"/>
    <w:rsid w:val="00846CD7"/>
    <w:rsid w:val="00850074"/>
    <w:rsid w:val="00850C92"/>
    <w:rsid w:val="008510BA"/>
    <w:rsid w:val="00852F79"/>
    <w:rsid w:val="00854124"/>
    <w:rsid w:val="00854E82"/>
    <w:rsid w:val="008565DE"/>
    <w:rsid w:val="00862133"/>
    <w:rsid w:val="00863976"/>
    <w:rsid w:val="008639C9"/>
    <w:rsid w:val="00867FC8"/>
    <w:rsid w:val="008701E4"/>
    <w:rsid w:val="00873026"/>
    <w:rsid w:val="00874EAA"/>
    <w:rsid w:val="00877F2D"/>
    <w:rsid w:val="00883485"/>
    <w:rsid w:val="0088367D"/>
    <w:rsid w:val="00884D6D"/>
    <w:rsid w:val="00886146"/>
    <w:rsid w:val="008905B2"/>
    <w:rsid w:val="008930FE"/>
    <w:rsid w:val="0089424C"/>
    <w:rsid w:val="008954B0"/>
    <w:rsid w:val="008967A6"/>
    <w:rsid w:val="008A09BA"/>
    <w:rsid w:val="008A506C"/>
    <w:rsid w:val="008A5E6D"/>
    <w:rsid w:val="008A6847"/>
    <w:rsid w:val="008A6AB5"/>
    <w:rsid w:val="008B2C88"/>
    <w:rsid w:val="008B5DB2"/>
    <w:rsid w:val="008C0682"/>
    <w:rsid w:val="008C2E51"/>
    <w:rsid w:val="008C38EC"/>
    <w:rsid w:val="008D05B2"/>
    <w:rsid w:val="008D76F2"/>
    <w:rsid w:val="008E06D8"/>
    <w:rsid w:val="008E1A1E"/>
    <w:rsid w:val="008E3E52"/>
    <w:rsid w:val="008E7E38"/>
    <w:rsid w:val="008F0E87"/>
    <w:rsid w:val="008F3B58"/>
    <w:rsid w:val="008F578C"/>
    <w:rsid w:val="008F5983"/>
    <w:rsid w:val="008F60E1"/>
    <w:rsid w:val="009005FB"/>
    <w:rsid w:val="00901171"/>
    <w:rsid w:val="00901A29"/>
    <w:rsid w:val="00913509"/>
    <w:rsid w:val="009140B7"/>
    <w:rsid w:val="009143F6"/>
    <w:rsid w:val="0092050C"/>
    <w:rsid w:val="00925907"/>
    <w:rsid w:val="0093262A"/>
    <w:rsid w:val="00940512"/>
    <w:rsid w:val="00941484"/>
    <w:rsid w:val="00946B90"/>
    <w:rsid w:val="00955282"/>
    <w:rsid w:val="00955930"/>
    <w:rsid w:val="00955944"/>
    <w:rsid w:val="009559C3"/>
    <w:rsid w:val="00962F4F"/>
    <w:rsid w:val="00963EC6"/>
    <w:rsid w:val="00965C99"/>
    <w:rsid w:val="00965E58"/>
    <w:rsid w:val="00967895"/>
    <w:rsid w:val="00970110"/>
    <w:rsid w:val="00970E4E"/>
    <w:rsid w:val="00972EEF"/>
    <w:rsid w:val="00975083"/>
    <w:rsid w:val="009778A2"/>
    <w:rsid w:val="00985B05"/>
    <w:rsid w:val="009912CC"/>
    <w:rsid w:val="00992A3D"/>
    <w:rsid w:val="00992D9A"/>
    <w:rsid w:val="00996036"/>
    <w:rsid w:val="009A5087"/>
    <w:rsid w:val="009A5781"/>
    <w:rsid w:val="009A7F5B"/>
    <w:rsid w:val="009B0C1E"/>
    <w:rsid w:val="009B77E2"/>
    <w:rsid w:val="009C230B"/>
    <w:rsid w:val="009C325A"/>
    <w:rsid w:val="009C6778"/>
    <w:rsid w:val="009C68FA"/>
    <w:rsid w:val="009D37E8"/>
    <w:rsid w:val="009E08C7"/>
    <w:rsid w:val="009E2BF8"/>
    <w:rsid w:val="009E6EFD"/>
    <w:rsid w:val="009F00EE"/>
    <w:rsid w:val="009F03F4"/>
    <w:rsid w:val="009F2758"/>
    <w:rsid w:val="009F2BE9"/>
    <w:rsid w:val="009F4E11"/>
    <w:rsid w:val="00A01999"/>
    <w:rsid w:val="00A01D30"/>
    <w:rsid w:val="00A0206E"/>
    <w:rsid w:val="00A10C36"/>
    <w:rsid w:val="00A11D54"/>
    <w:rsid w:val="00A22792"/>
    <w:rsid w:val="00A37051"/>
    <w:rsid w:val="00A51B7E"/>
    <w:rsid w:val="00A5405B"/>
    <w:rsid w:val="00A5558A"/>
    <w:rsid w:val="00A55661"/>
    <w:rsid w:val="00A560FA"/>
    <w:rsid w:val="00A60CC4"/>
    <w:rsid w:val="00A62D89"/>
    <w:rsid w:val="00A62FCA"/>
    <w:rsid w:val="00A63FDA"/>
    <w:rsid w:val="00A64689"/>
    <w:rsid w:val="00A66351"/>
    <w:rsid w:val="00A74035"/>
    <w:rsid w:val="00A76626"/>
    <w:rsid w:val="00A80E64"/>
    <w:rsid w:val="00A82DC5"/>
    <w:rsid w:val="00A83DA3"/>
    <w:rsid w:val="00A856FE"/>
    <w:rsid w:val="00A93E33"/>
    <w:rsid w:val="00A9769C"/>
    <w:rsid w:val="00AA39EC"/>
    <w:rsid w:val="00AA3E03"/>
    <w:rsid w:val="00AA5C6D"/>
    <w:rsid w:val="00AB5F43"/>
    <w:rsid w:val="00AC2358"/>
    <w:rsid w:val="00AC7494"/>
    <w:rsid w:val="00AD032F"/>
    <w:rsid w:val="00AD2F86"/>
    <w:rsid w:val="00AD3201"/>
    <w:rsid w:val="00AD374F"/>
    <w:rsid w:val="00AD6ED8"/>
    <w:rsid w:val="00AE28A0"/>
    <w:rsid w:val="00AE4B8D"/>
    <w:rsid w:val="00AF1A7F"/>
    <w:rsid w:val="00AF21CB"/>
    <w:rsid w:val="00B0109B"/>
    <w:rsid w:val="00B02587"/>
    <w:rsid w:val="00B04E0B"/>
    <w:rsid w:val="00B06489"/>
    <w:rsid w:val="00B11926"/>
    <w:rsid w:val="00B11E74"/>
    <w:rsid w:val="00B12D24"/>
    <w:rsid w:val="00B12D3D"/>
    <w:rsid w:val="00B12E57"/>
    <w:rsid w:val="00B1529C"/>
    <w:rsid w:val="00B20439"/>
    <w:rsid w:val="00B234DC"/>
    <w:rsid w:val="00B27FBA"/>
    <w:rsid w:val="00B301F7"/>
    <w:rsid w:val="00B32833"/>
    <w:rsid w:val="00B36686"/>
    <w:rsid w:val="00B42703"/>
    <w:rsid w:val="00B43B4D"/>
    <w:rsid w:val="00B51D3D"/>
    <w:rsid w:val="00B53CCC"/>
    <w:rsid w:val="00B55639"/>
    <w:rsid w:val="00B67D20"/>
    <w:rsid w:val="00B709E6"/>
    <w:rsid w:val="00B72299"/>
    <w:rsid w:val="00B72A87"/>
    <w:rsid w:val="00B74BB8"/>
    <w:rsid w:val="00B75872"/>
    <w:rsid w:val="00B75A31"/>
    <w:rsid w:val="00B77A7A"/>
    <w:rsid w:val="00B80227"/>
    <w:rsid w:val="00B84FB0"/>
    <w:rsid w:val="00B8722B"/>
    <w:rsid w:val="00B935BE"/>
    <w:rsid w:val="00B93B9A"/>
    <w:rsid w:val="00B96AEA"/>
    <w:rsid w:val="00BA3ABF"/>
    <w:rsid w:val="00BA3E5B"/>
    <w:rsid w:val="00BA55E9"/>
    <w:rsid w:val="00BB2014"/>
    <w:rsid w:val="00BB3BAC"/>
    <w:rsid w:val="00BB6232"/>
    <w:rsid w:val="00BC334C"/>
    <w:rsid w:val="00BC640E"/>
    <w:rsid w:val="00BC6E69"/>
    <w:rsid w:val="00BC7137"/>
    <w:rsid w:val="00BC77FE"/>
    <w:rsid w:val="00BD34AE"/>
    <w:rsid w:val="00BD6DBB"/>
    <w:rsid w:val="00BD7ACE"/>
    <w:rsid w:val="00BE0AEC"/>
    <w:rsid w:val="00BE163A"/>
    <w:rsid w:val="00C06C99"/>
    <w:rsid w:val="00C126B8"/>
    <w:rsid w:val="00C152A2"/>
    <w:rsid w:val="00C16DAA"/>
    <w:rsid w:val="00C17ECF"/>
    <w:rsid w:val="00C2102F"/>
    <w:rsid w:val="00C224AA"/>
    <w:rsid w:val="00C227D5"/>
    <w:rsid w:val="00C24B1F"/>
    <w:rsid w:val="00C2640F"/>
    <w:rsid w:val="00C35CAB"/>
    <w:rsid w:val="00C36E77"/>
    <w:rsid w:val="00C460A7"/>
    <w:rsid w:val="00C468FD"/>
    <w:rsid w:val="00C474EC"/>
    <w:rsid w:val="00C52A79"/>
    <w:rsid w:val="00C64A71"/>
    <w:rsid w:val="00C66CE8"/>
    <w:rsid w:val="00C67076"/>
    <w:rsid w:val="00C74843"/>
    <w:rsid w:val="00C74988"/>
    <w:rsid w:val="00C75E5F"/>
    <w:rsid w:val="00C777EA"/>
    <w:rsid w:val="00C81E52"/>
    <w:rsid w:val="00C835D8"/>
    <w:rsid w:val="00C865FD"/>
    <w:rsid w:val="00C910E1"/>
    <w:rsid w:val="00C92C1C"/>
    <w:rsid w:val="00C95855"/>
    <w:rsid w:val="00CA39A1"/>
    <w:rsid w:val="00CA48A0"/>
    <w:rsid w:val="00CA6295"/>
    <w:rsid w:val="00CB20F1"/>
    <w:rsid w:val="00CB4FB5"/>
    <w:rsid w:val="00CC3277"/>
    <w:rsid w:val="00CD0BFA"/>
    <w:rsid w:val="00CD27AB"/>
    <w:rsid w:val="00CD6CEE"/>
    <w:rsid w:val="00CD7958"/>
    <w:rsid w:val="00CD7ACC"/>
    <w:rsid w:val="00CE2B34"/>
    <w:rsid w:val="00CE375A"/>
    <w:rsid w:val="00CE42E7"/>
    <w:rsid w:val="00CE49DA"/>
    <w:rsid w:val="00CE5060"/>
    <w:rsid w:val="00CF0C73"/>
    <w:rsid w:val="00CF2840"/>
    <w:rsid w:val="00CF404E"/>
    <w:rsid w:val="00CF60DE"/>
    <w:rsid w:val="00CF616A"/>
    <w:rsid w:val="00CF7E46"/>
    <w:rsid w:val="00D005CF"/>
    <w:rsid w:val="00D006B3"/>
    <w:rsid w:val="00D06698"/>
    <w:rsid w:val="00D120C7"/>
    <w:rsid w:val="00D12278"/>
    <w:rsid w:val="00D16FD4"/>
    <w:rsid w:val="00D20699"/>
    <w:rsid w:val="00D27261"/>
    <w:rsid w:val="00D30317"/>
    <w:rsid w:val="00D325BB"/>
    <w:rsid w:val="00D359CB"/>
    <w:rsid w:val="00D41FAD"/>
    <w:rsid w:val="00D45D24"/>
    <w:rsid w:val="00D46622"/>
    <w:rsid w:val="00D468A8"/>
    <w:rsid w:val="00D46D4C"/>
    <w:rsid w:val="00D531C7"/>
    <w:rsid w:val="00D53651"/>
    <w:rsid w:val="00D5769D"/>
    <w:rsid w:val="00D63459"/>
    <w:rsid w:val="00D63EE2"/>
    <w:rsid w:val="00D64171"/>
    <w:rsid w:val="00D75BF0"/>
    <w:rsid w:val="00D768C3"/>
    <w:rsid w:val="00D81573"/>
    <w:rsid w:val="00D8483B"/>
    <w:rsid w:val="00DA1103"/>
    <w:rsid w:val="00DA44A0"/>
    <w:rsid w:val="00DB2174"/>
    <w:rsid w:val="00DB28EC"/>
    <w:rsid w:val="00DB334A"/>
    <w:rsid w:val="00DB5753"/>
    <w:rsid w:val="00DB5B80"/>
    <w:rsid w:val="00DC13D5"/>
    <w:rsid w:val="00DD4DA0"/>
    <w:rsid w:val="00DE0EE6"/>
    <w:rsid w:val="00DE6084"/>
    <w:rsid w:val="00DF25FA"/>
    <w:rsid w:val="00DF6450"/>
    <w:rsid w:val="00DF7BE5"/>
    <w:rsid w:val="00E02BE2"/>
    <w:rsid w:val="00E12093"/>
    <w:rsid w:val="00E129B5"/>
    <w:rsid w:val="00E152E6"/>
    <w:rsid w:val="00E2339D"/>
    <w:rsid w:val="00E267CE"/>
    <w:rsid w:val="00E32AB7"/>
    <w:rsid w:val="00E35340"/>
    <w:rsid w:val="00E361B9"/>
    <w:rsid w:val="00E376E6"/>
    <w:rsid w:val="00E46C5E"/>
    <w:rsid w:val="00E477E9"/>
    <w:rsid w:val="00E54F82"/>
    <w:rsid w:val="00E55CA7"/>
    <w:rsid w:val="00E56ABB"/>
    <w:rsid w:val="00E60C53"/>
    <w:rsid w:val="00E634C5"/>
    <w:rsid w:val="00E67A32"/>
    <w:rsid w:val="00E67FE6"/>
    <w:rsid w:val="00E7365A"/>
    <w:rsid w:val="00E74D3A"/>
    <w:rsid w:val="00E77061"/>
    <w:rsid w:val="00E772A3"/>
    <w:rsid w:val="00E81D86"/>
    <w:rsid w:val="00E823F5"/>
    <w:rsid w:val="00E8460F"/>
    <w:rsid w:val="00E85CBC"/>
    <w:rsid w:val="00E8692E"/>
    <w:rsid w:val="00E90634"/>
    <w:rsid w:val="00E9092C"/>
    <w:rsid w:val="00E90C89"/>
    <w:rsid w:val="00E93283"/>
    <w:rsid w:val="00E957A2"/>
    <w:rsid w:val="00EA1EAA"/>
    <w:rsid w:val="00EA3D39"/>
    <w:rsid w:val="00EA70B6"/>
    <w:rsid w:val="00EA7334"/>
    <w:rsid w:val="00EB1D79"/>
    <w:rsid w:val="00EB1E49"/>
    <w:rsid w:val="00EB52D8"/>
    <w:rsid w:val="00EB699B"/>
    <w:rsid w:val="00EC3F22"/>
    <w:rsid w:val="00EC4901"/>
    <w:rsid w:val="00EC6547"/>
    <w:rsid w:val="00EC7753"/>
    <w:rsid w:val="00EC7F84"/>
    <w:rsid w:val="00EE1306"/>
    <w:rsid w:val="00EE4CBA"/>
    <w:rsid w:val="00EE617C"/>
    <w:rsid w:val="00EE6DED"/>
    <w:rsid w:val="00EF1190"/>
    <w:rsid w:val="00EF51D0"/>
    <w:rsid w:val="00EF7B1A"/>
    <w:rsid w:val="00F0024F"/>
    <w:rsid w:val="00F012CA"/>
    <w:rsid w:val="00F04F2A"/>
    <w:rsid w:val="00F06079"/>
    <w:rsid w:val="00F149B8"/>
    <w:rsid w:val="00F20579"/>
    <w:rsid w:val="00F24E0E"/>
    <w:rsid w:val="00F2794A"/>
    <w:rsid w:val="00F27D18"/>
    <w:rsid w:val="00F30CB6"/>
    <w:rsid w:val="00F32626"/>
    <w:rsid w:val="00F340F0"/>
    <w:rsid w:val="00F34D6F"/>
    <w:rsid w:val="00F3693D"/>
    <w:rsid w:val="00F452AD"/>
    <w:rsid w:val="00F509F9"/>
    <w:rsid w:val="00F51C30"/>
    <w:rsid w:val="00F7118B"/>
    <w:rsid w:val="00F71C7C"/>
    <w:rsid w:val="00F71EB4"/>
    <w:rsid w:val="00F740C3"/>
    <w:rsid w:val="00F745A2"/>
    <w:rsid w:val="00F76F28"/>
    <w:rsid w:val="00F80987"/>
    <w:rsid w:val="00F8515D"/>
    <w:rsid w:val="00F9008B"/>
    <w:rsid w:val="00F91237"/>
    <w:rsid w:val="00F92BC3"/>
    <w:rsid w:val="00F93635"/>
    <w:rsid w:val="00F94BA3"/>
    <w:rsid w:val="00F95314"/>
    <w:rsid w:val="00F95394"/>
    <w:rsid w:val="00FA1936"/>
    <w:rsid w:val="00FA1BD3"/>
    <w:rsid w:val="00FB3BEA"/>
    <w:rsid w:val="00FB789D"/>
    <w:rsid w:val="00FC1D9B"/>
    <w:rsid w:val="00FC7BF1"/>
    <w:rsid w:val="00FC7F06"/>
    <w:rsid w:val="00FD0D75"/>
    <w:rsid w:val="00FD60DD"/>
    <w:rsid w:val="00FF43A0"/>
    <w:rsid w:val="00FF60D3"/>
    <w:rsid w:val="041F3218"/>
    <w:rsid w:val="043B4A11"/>
    <w:rsid w:val="04AE422F"/>
    <w:rsid w:val="072E24AB"/>
    <w:rsid w:val="0B163B71"/>
    <w:rsid w:val="0B795AB8"/>
    <w:rsid w:val="0C2C38D2"/>
    <w:rsid w:val="0E9072AE"/>
    <w:rsid w:val="0F313021"/>
    <w:rsid w:val="11815573"/>
    <w:rsid w:val="12927B97"/>
    <w:rsid w:val="144F3F11"/>
    <w:rsid w:val="15DC476F"/>
    <w:rsid w:val="161755CE"/>
    <w:rsid w:val="164275FA"/>
    <w:rsid w:val="19CB417E"/>
    <w:rsid w:val="1FD624CF"/>
    <w:rsid w:val="22F550F8"/>
    <w:rsid w:val="24041E79"/>
    <w:rsid w:val="26F037E8"/>
    <w:rsid w:val="2729667A"/>
    <w:rsid w:val="29A510FF"/>
    <w:rsid w:val="2A2D3C69"/>
    <w:rsid w:val="2AAE3FFE"/>
    <w:rsid w:val="2BB11E00"/>
    <w:rsid w:val="2C737019"/>
    <w:rsid w:val="2FC76788"/>
    <w:rsid w:val="329B6FB5"/>
    <w:rsid w:val="35D548AD"/>
    <w:rsid w:val="3AE565C1"/>
    <w:rsid w:val="3BC37CC6"/>
    <w:rsid w:val="423A5FDC"/>
    <w:rsid w:val="44150198"/>
    <w:rsid w:val="4F094D3A"/>
    <w:rsid w:val="51E7576B"/>
    <w:rsid w:val="524A61B5"/>
    <w:rsid w:val="52EA7A0B"/>
    <w:rsid w:val="53F239FD"/>
    <w:rsid w:val="55794827"/>
    <w:rsid w:val="57372946"/>
    <w:rsid w:val="57AA391A"/>
    <w:rsid w:val="58033A7C"/>
    <w:rsid w:val="5A213128"/>
    <w:rsid w:val="5DCC6C66"/>
    <w:rsid w:val="62572CF8"/>
    <w:rsid w:val="63261532"/>
    <w:rsid w:val="63BF7FAD"/>
    <w:rsid w:val="656D582D"/>
    <w:rsid w:val="657D3614"/>
    <w:rsid w:val="66712471"/>
    <w:rsid w:val="68465F0B"/>
    <w:rsid w:val="687302D0"/>
    <w:rsid w:val="6B065FAD"/>
    <w:rsid w:val="6DF03E4E"/>
    <w:rsid w:val="6FF650E3"/>
    <w:rsid w:val="70D143F7"/>
    <w:rsid w:val="71182DEA"/>
    <w:rsid w:val="72640118"/>
    <w:rsid w:val="78006999"/>
    <w:rsid w:val="794D6C79"/>
    <w:rsid w:val="7A6A05A9"/>
    <w:rsid w:val="7E0501DA"/>
    <w:rsid w:val="7EB96676"/>
    <w:rsid w:val="7EC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D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31AD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31AD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31AD1"/>
    <w:pPr>
      <w:ind w:firstLine="540"/>
    </w:pPr>
    <w:rPr>
      <w:rFonts w:ascii="仿宋_GB2312" w:eastAsia="仿宋_GB2312" w:hAnsi="宋体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1AD1"/>
    <w:rPr>
      <w:rFonts w:ascii="仿宋_GB2312" w:eastAsia="仿宋_GB2312" w:hAnsi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1A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AD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1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AD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1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1AD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1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31A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171</Words>
  <Characters>979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32</cp:revision>
  <cp:lastPrinted>2019-05-08T08:43:00Z</cp:lastPrinted>
  <dcterms:created xsi:type="dcterms:W3CDTF">2019-08-08T08:11:00Z</dcterms:created>
  <dcterms:modified xsi:type="dcterms:W3CDTF">2019-08-27T07:25:00Z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